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7D" w:rsidRDefault="0056267D" w:rsidP="00A33E5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за дейността на НЧ „Пробуда-1929” село Равнец за 20</w:t>
      </w:r>
      <w:r w:rsidRPr="00A33E58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година</w:t>
      </w: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Народно читалище „Пробуда-1929” е културен институт, създаден през 1929</w:t>
      </w:r>
      <w:r w:rsidRPr="00A33E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 То развива и обогатява културния, социалния и образователния живот на селото. Запазва обичаите и традициите, разширява знанията и осигурява достъп до информация. Читалището разполага с библиотека, развива любителско творчество, организира културни прояви и конкурси. Като юридическо лице с нестопанска цел читалище „Пробуда-1929” осъществява дейността си в съответствие с Устава на читалището, Закона за народните читалища, Закона за обществените библиотеки и Закона за закрила и развитие на културата.</w:t>
      </w: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Библиотечна дейност:</w:t>
      </w:r>
    </w:p>
    <w:p w:rsidR="0056267D" w:rsidRPr="00A33E58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FA6BB8">
        <w:rPr>
          <w:sz w:val="28"/>
          <w:szCs w:val="28"/>
        </w:rPr>
        <w:t>През 20</w:t>
      </w:r>
      <w:r>
        <w:rPr>
          <w:sz w:val="28"/>
          <w:szCs w:val="28"/>
        </w:rPr>
        <w:t>20</w:t>
      </w:r>
      <w:r w:rsidRPr="00FA6BB8">
        <w:rPr>
          <w:sz w:val="28"/>
          <w:szCs w:val="28"/>
        </w:rPr>
        <w:t xml:space="preserve"> г. библиотеката към читалището разполага с 12</w:t>
      </w:r>
      <w:r>
        <w:rPr>
          <w:sz w:val="28"/>
          <w:szCs w:val="28"/>
        </w:rPr>
        <w:t> </w:t>
      </w:r>
      <w:r w:rsidRPr="00A33E58">
        <w:rPr>
          <w:sz w:val="28"/>
          <w:szCs w:val="28"/>
          <w:lang w:val="ru-RU"/>
        </w:rPr>
        <w:t>935</w:t>
      </w:r>
    </w:p>
    <w:p w:rsidR="0056267D" w:rsidRPr="00FA6BB8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 xml:space="preserve"> библиотечни единици. Новопостъпилите книги са 1</w:t>
      </w:r>
      <w:r>
        <w:rPr>
          <w:sz w:val="28"/>
          <w:szCs w:val="28"/>
        </w:rPr>
        <w:t>9</w:t>
      </w:r>
      <w:r w:rsidRPr="00A33E58">
        <w:rPr>
          <w:sz w:val="28"/>
          <w:szCs w:val="28"/>
          <w:lang w:val="ru-RU"/>
        </w:rPr>
        <w:t>9</w:t>
      </w:r>
      <w:r w:rsidRPr="00FA6BB8">
        <w:rPr>
          <w:sz w:val="28"/>
          <w:szCs w:val="28"/>
        </w:rPr>
        <w:t xml:space="preserve"> .</w:t>
      </w: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A6BB8">
        <w:rPr>
          <w:sz w:val="28"/>
          <w:szCs w:val="28"/>
        </w:rPr>
        <w:t>Броят на читателите през изминалия период е 1</w:t>
      </w:r>
      <w:r w:rsidRPr="00A33E58">
        <w:rPr>
          <w:sz w:val="28"/>
          <w:szCs w:val="28"/>
          <w:lang w:val="ru-RU"/>
        </w:rPr>
        <w:t>20</w:t>
      </w:r>
      <w:r w:rsidRPr="00FA6BB8">
        <w:rPr>
          <w:sz w:val="28"/>
          <w:szCs w:val="28"/>
        </w:rPr>
        <w:t>,  посещенията</w:t>
      </w:r>
      <w:r w:rsidRPr="00A33E58">
        <w:rPr>
          <w:sz w:val="28"/>
          <w:szCs w:val="28"/>
          <w:lang w:val="ru-RU"/>
        </w:rPr>
        <w:t>-</w:t>
      </w:r>
      <w:r w:rsidRPr="00FA6BB8">
        <w:rPr>
          <w:sz w:val="28"/>
          <w:szCs w:val="28"/>
        </w:rPr>
        <w:t xml:space="preserve"> </w:t>
      </w:r>
      <w:r w:rsidRPr="00A33E58">
        <w:rPr>
          <w:sz w:val="28"/>
          <w:szCs w:val="28"/>
          <w:lang w:val="ru-RU"/>
        </w:rPr>
        <w:t>931</w:t>
      </w:r>
      <w:r w:rsidRPr="00FA6BB8">
        <w:rPr>
          <w:sz w:val="28"/>
          <w:szCs w:val="28"/>
        </w:rPr>
        <w:t xml:space="preserve">, а раздадената литература е </w:t>
      </w:r>
      <w:r w:rsidRPr="00A33E58">
        <w:rPr>
          <w:sz w:val="28"/>
          <w:szCs w:val="28"/>
          <w:lang w:val="ru-RU"/>
        </w:rPr>
        <w:t>1643</w:t>
      </w:r>
      <w:r w:rsidRPr="00FA6BB8">
        <w:rPr>
          <w:sz w:val="28"/>
          <w:szCs w:val="28"/>
        </w:rPr>
        <w:t xml:space="preserve"> библиотечни единици. </w:t>
      </w: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Любителско творчество:</w:t>
      </w:r>
    </w:p>
    <w:p w:rsidR="0056267D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Към читалището работят: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Фолклорен състав за народни танци „Бял равнец” с художествен ръководител Ивайло Стоянов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Детска певческа група „Деница” за народни песни с художествен ръководител Теодора Атанасова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Детски танцов състав „Мечта”–</w:t>
      </w:r>
      <w:r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D95072">
        <w:rPr>
          <w:rStyle w:val="Emphasis"/>
          <w:rFonts w:ascii="Times New Roman" w:hAnsi="Times New Roman" w:cs="Times New Roman"/>
          <w:sz w:val="28"/>
          <w:szCs w:val="28"/>
        </w:rPr>
        <w:t xml:space="preserve">юноши с художествен ръководител Ивайло Стоянов 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Детски танцов състав „Мечта”–</w:t>
      </w:r>
      <w:r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D95072">
        <w:rPr>
          <w:rStyle w:val="Emphasis"/>
          <w:rFonts w:ascii="Times New Roman" w:hAnsi="Times New Roman" w:cs="Times New Roman"/>
          <w:sz w:val="28"/>
          <w:szCs w:val="28"/>
        </w:rPr>
        <w:t xml:space="preserve">деца с художествен ръководител Ивайло Стоянов 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Детски ромски състав „Йълдъзлар” с художествен ръководител Теодора Атанасова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Група за автентичен фолклор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 xml:space="preserve">Школа по изобразително изкуство „Арт клуб Патиланци” с художествен ръководител </w:t>
      </w:r>
      <w:r>
        <w:rPr>
          <w:rStyle w:val="Emphasis"/>
          <w:rFonts w:ascii="Times New Roman" w:hAnsi="Times New Roman" w:cs="Times New Roman"/>
          <w:sz w:val="28"/>
          <w:szCs w:val="28"/>
        </w:rPr>
        <w:t>Сийка</w:t>
      </w:r>
      <w:r w:rsidRPr="00D95072">
        <w:rPr>
          <w:rStyle w:val="Emphasis"/>
          <w:rFonts w:ascii="Times New Roman" w:hAnsi="Times New Roman" w:cs="Times New Roman"/>
          <w:sz w:val="28"/>
          <w:szCs w:val="28"/>
        </w:rPr>
        <w:t xml:space="preserve"> Атанасова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Клуб „Весела ваканция”</w:t>
      </w:r>
    </w:p>
    <w:p w:rsidR="0056267D" w:rsidRPr="00D95072" w:rsidRDefault="0056267D" w:rsidP="000F50C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95072">
        <w:rPr>
          <w:rStyle w:val="Emphasis"/>
          <w:rFonts w:ascii="Times New Roman" w:hAnsi="Times New Roman" w:cs="Times New Roman"/>
          <w:sz w:val="28"/>
          <w:szCs w:val="28"/>
        </w:rPr>
        <w:t>Клуб „Приятели на книгата”</w:t>
      </w:r>
    </w:p>
    <w:p w:rsidR="0056267D" w:rsidRPr="00002140" w:rsidRDefault="0056267D" w:rsidP="000F50C2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Участия и награди на любителски състави:</w:t>
      </w:r>
    </w:p>
    <w:p w:rsidR="0056267D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21.01.- Отпразнуване на Бабинден, съвместно с пенсионерски клуб „Равнец”</w:t>
      </w:r>
    </w:p>
    <w:p w:rsidR="0056267D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07AE3">
        <w:rPr>
          <w:rFonts w:ascii="Times New Roman" w:hAnsi="Times New Roman" w:cs="Times New Roman"/>
          <w:sz w:val="24"/>
          <w:szCs w:val="24"/>
        </w:rPr>
        <w:t>4</w:t>
      </w:r>
      <w:r w:rsidRPr="00A33E58">
        <w:rPr>
          <w:rFonts w:ascii="Times New Roman" w:hAnsi="Times New Roman" w:cs="Times New Roman"/>
          <w:sz w:val="24"/>
          <w:szCs w:val="24"/>
          <w:lang w:val="ru-RU"/>
        </w:rPr>
        <w:t xml:space="preserve">.02.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AE3">
        <w:rPr>
          <w:rFonts w:ascii="Times New Roman" w:hAnsi="Times New Roman" w:cs="Times New Roman"/>
          <w:sz w:val="24"/>
          <w:szCs w:val="24"/>
        </w:rPr>
        <w:t>Изработка на Валентинки с децата от арт клуб „Патиланци”</w:t>
      </w:r>
    </w:p>
    <w:p w:rsidR="0056267D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 – Поход с децата до местност извън селото</w:t>
      </w:r>
    </w:p>
    <w:p w:rsidR="0056267D" w:rsidRPr="00007AE3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14.02.- Отпразнуване на Трифон Зарезан, съвместно с Пенсионерски клуб „Равнец”</w:t>
      </w:r>
    </w:p>
    <w:p w:rsidR="0056267D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</w:t>
      </w:r>
      <w:r w:rsidRPr="00007AE3">
        <w:rPr>
          <w:rFonts w:ascii="Times New Roman" w:hAnsi="Times New Roman" w:cs="Times New Roman"/>
          <w:sz w:val="24"/>
          <w:szCs w:val="24"/>
        </w:rPr>
        <w:t xml:space="preserve"> - Баба Марта бързала, мартенички вързала...- работилничка за мартенички</w:t>
      </w:r>
      <w:r>
        <w:rPr>
          <w:rFonts w:ascii="Times New Roman" w:hAnsi="Times New Roman" w:cs="Times New Roman"/>
          <w:sz w:val="24"/>
          <w:szCs w:val="24"/>
        </w:rPr>
        <w:t xml:space="preserve"> с децата – изложба - базар</w:t>
      </w:r>
    </w:p>
    <w:p w:rsidR="0056267D" w:rsidRDefault="0056267D" w:rsidP="00E6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 – Баба Марта и Ден на самодееца – съвместно тържество на децата и жените от пенсионерския клуб.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E2C">
        <w:rPr>
          <w:rFonts w:ascii="Times New Roman" w:hAnsi="Times New Roman" w:cs="Times New Roman"/>
          <w:sz w:val="24"/>
          <w:szCs w:val="24"/>
        </w:rPr>
        <w:t xml:space="preserve">02.03. – Баба Марта на гости на децата в детската градина. Тържество и арт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0E2C">
        <w:rPr>
          <w:rFonts w:ascii="Times New Roman" w:hAnsi="Times New Roman" w:cs="Times New Roman"/>
          <w:sz w:val="24"/>
          <w:szCs w:val="24"/>
        </w:rPr>
        <w:t xml:space="preserve"> работилничка</w:t>
      </w:r>
    </w:p>
    <w:p w:rsidR="0056267D" w:rsidRPr="00C60E2C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</w:t>
      </w:r>
      <w:r w:rsidRPr="00C60E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„Книги за смет” – предаване на пластмасови отпадъци и получаване на книги с децата от Арт – клуб „Патиланци”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04.07.-  Екскурзия до Варна с децата от Равнец – посещение на Делфинариум, Планетариум, Зоопарк, Морска градина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11.07. – „Заедно – 2020” – концерт- спектакъл на ПФА „Странджа” и ФА „Тракия”.Организирано посещение на концерта за жители от селото.</w:t>
      </w:r>
    </w:p>
    <w:p w:rsidR="0056267D" w:rsidRPr="00007AE3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 – Посещение на цирк , Пясъчните фигури, аквариум, терариум и разходка из Бургас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7A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7A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7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Хоротека и работилничка на открито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 – Детско парти, послучай откриване на учебната година</w:t>
      </w:r>
    </w:p>
    <w:p w:rsidR="0056267D" w:rsidRPr="00007AE3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 – Посещение на концерт в Летен театър Бургас.”Чародейката” – 100 години от рождението на Магда Пушкарова</w:t>
      </w:r>
    </w:p>
    <w:p w:rsidR="0056267D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</w:t>
      </w:r>
      <w:r w:rsidRPr="00007AE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Детски спортен празник „Дядо, татко и аз” – футболен мач и награди за децата</w:t>
      </w:r>
    </w:p>
    <w:p w:rsidR="0056267D" w:rsidRPr="00007AE3" w:rsidRDefault="0056267D" w:rsidP="00007A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 w:rsidRPr="00A33E5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Детски футболен турнир с децата от кв.Долно Езерово</w:t>
      </w:r>
    </w:p>
    <w:p w:rsidR="0056267D" w:rsidRPr="00A33E58" w:rsidRDefault="0056267D" w:rsidP="00A33E5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bCs/>
          <w:lang w:val="ru-RU"/>
        </w:rPr>
      </w:pPr>
      <w:r>
        <w:t>24.10.</w:t>
      </w:r>
      <w:r w:rsidRPr="00E610AA">
        <w:t xml:space="preserve"> </w:t>
      </w:r>
      <w:r>
        <w:t>–Представяне на нашите самодейни състави в „Ревю на читалищата” в  Бургас</w:t>
      </w:r>
    </w:p>
    <w:p w:rsidR="0056267D" w:rsidRDefault="0056267D" w:rsidP="00855677">
      <w:pPr>
        <w:ind w:left="426"/>
        <w:rPr>
          <w:b/>
          <w:bCs/>
        </w:rPr>
      </w:pPr>
      <w:r w:rsidRPr="00855677">
        <w:rPr>
          <w:b/>
          <w:bCs/>
        </w:rPr>
        <w:t>Културно-просветна дейност:</w:t>
      </w:r>
    </w:p>
    <w:p w:rsidR="0056267D" w:rsidRPr="00A33E58" w:rsidRDefault="0056267D" w:rsidP="00855677">
      <w:pPr>
        <w:ind w:left="426"/>
        <w:rPr>
          <w:b/>
          <w:bCs/>
          <w:lang w:val="ru-RU"/>
        </w:rPr>
      </w:pPr>
    </w:p>
    <w:p w:rsidR="0056267D" w:rsidRDefault="0056267D" w:rsidP="00007AE3">
      <w:pPr>
        <w:rPr>
          <w:color w:val="000000"/>
        </w:rPr>
      </w:pPr>
      <w:r>
        <w:rPr>
          <w:color w:val="000000"/>
        </w:rPr>
        <w:t xml:space="preserve">       1. 05.02. – 100 години от рождението на Леда Милева. Запознаване на децата с     творчеството на поетесата</w:t>
      </w:r>
    </w:p>
    <w:p w:rsidR="0056267D" w:rsidRDefault="0056267D" w:rsidP="00007AE3">
      <w:pPr>
        <w:rPr>
          <w:color w:val="000000"/>
        </w:rPr>
      </w:pPr>
      <w:r>
        <w:rPr>
          <w:color w:val="000000"/>
        </w:rPr>
        <w:t xml:space="preserve">       2. 19.02. -  147 години от обесването на Левски. Витрина от книги</w:t>
      </w:r>
    </w:p>
    <w:p w:rsidR="0056267D" w:rsidRDefault="0056267D" w:rsidP="00007AE3">
      <w:pPr>
        <w:rPr>
          <w:color w:val="000000"/>
        </w:rPr>
      </w:pPr>
      <w:r>
        <w:rPr>
          <w:color w:val="000000"/>
        </w:rPr>
        <w:t xml:space="preserve">       3. 02.03. – Изработване на картички за 8 март</w:t>
      </w:r>
    </w:p>
    <w:p w:rsidR="0056267D" w:rsidRDefault="0056267D" w:rsidP="00007AE3">
      <w:pPr>
        <w:rPr>
          <w:color w:val="000000"/>
        </w:rPr>
      </w:pPr>
      <w:r>
        <w:rPr>
          <w:color w:val="000000"/>
        </w:rPr>
        <w:t xml:space="preserve">        4.Изработване на картички от децата за участие на конкурса на РИОСВ Бургас”Земята през очите на децата”</w:t>
      </w:r>
    </w:p>
    <w:p w:rsidR="0056267D" w:rsidRDefault="0056267D" w:rsidP="00A33E58">
      <w:pPr>
        <w:rPr>
          <w:color w:val="000000"/>
        </w:rPr>
      </w:pPr>
      <w:r>
        <w:rPr>
          <w:color w:val="000000"/>
        </w:rPr>
        <w:t xml:space="preserve">              - 3 място – Даная Василева</w:t>
      </w:r>
    </w:p>
    <w:p w:rsidR="0056267D" w:rsidRPr="00256F39" w:rsidRDefault="0056267D" w:rsidP="00782A8F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Настоятелство на Народно читалище „Пробуда-1929” с. Равнец</w:t>
      </w:r>
    </w:p>
    <w:p w:rsidR="0056267D" w:rsidRPr="00256F39" w:rsidRDefault="0056267D" w:rsidP="00782A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Анна Стоянова Петкова - председател</w:t>
      </w:r>
    </w:p>
    <w:p w:rsidR="0056267D" w:rsidRPr="00256F39" w:rsidRDefault="0056267D" w:rsidP="00782A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Пенка Петрова Йорданова  - член</w:t>
      </w:r>
    </w:p>
    <w:p w:rsidR="0056267D" w:rsidRPr="00256F39" w:rsidRDefault="0056267D" w:rsidP="00782A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Марийка Петрова Славова</w:t>
      </w:r>
      <w:r w:rsidRPr="00256F39">
        <w:rPr>
          <w:rFonts w:ascii="Times New Roman" w:hAnsi="Times New Roman" w:cs="Times New Roman"/>
          <w:sz w:val="28"/>
          <w:szCs w:val="28"/>
        </w:rPr>
        <w:t xml:space="preserve"> - член</w:t>
      </w:r>
    </w:p>
    <w:p w:rsidR="0056267D" w:rsidRPr="00256F39" w:rsidRDefault="0056267D" w:rsidP="00782A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Донка Василева Димитрова - член</w:t>
      </w:r>
    </w:p>
    <w:p w:rsidR="0056267D" w:rsidRPr="00256F39" w:rsidRDefault="0056267D" w:rsidP="00782A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Донка Иванова Иванова - член</w:t>
      </w:r>
    </w:p>
    <w:p w:rsidR="0056267D" w:rsidRPr="00256F39" w:rsidRDefault="0056267D" w:rsidP="00782A8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267D" w:rsidRPr="00782A8F" w:rsidRDefault="0056267D" w:rsidP="00782A8F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56F3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Проверителна комисия на Народно читалище „Пробуда-1929” с. Равнец</w:t>
      </w:r>
    </w:p>
    <w:p w:rsidR="0056267D" w:rsidRPr="00256F39" w:rsidRDefault="0056267D" w:rsidP="00782A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Петранка Михайлова Райкова - председател</w:t>
      </w:r>
    </w:p>
    <w:p w:rsidR="0056267D" w:rsidRPr="00256F39" w:rsidRDefault="0056267D" w:rsidP="00782A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Русанка Атанасова Фотева</w:t>
      </w:r>
      <w:r w:rsidRPr="00256F39">
        <w:rPr>
          <w:rFonts w:ascii="Times New Roman" w:hAnsi="Times New Roman" w:cs="Times New Roman"/>
          <w:sz w:val="28"/>
          <w:szCs w:val="28"/>
        </w:rPr>
        <w:t xml:space="preserve"> - член</w:t>
      </w:r>
    </w:p>
    <w:p w:rsidR="0056267D" w:rsidRPr="00256F39" w:rsidRDefault="0056267D" w:rsidP="00782A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39">
        <w:rPr>
          <w:rFonts w:ascii="Times New Roman" w:hAnsi="Times New Roman" w:cs="Times New Roman"/>
          <w:sz w:val="28"/>
          <w:szCs w:val="28"/>
        </w:rPr>
        <w:t>Денка Станчева Желева - член</w:t>
      </w:r>
    </w:p>
    <w:p w:rsidR="0056267D" w:rsidRPr="00256F39" w:rsidRDefault="0056267D" w:rsidP="00782A8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56267D" w:rsidRDefault="0056267D" w:rsidP="00782A8F"/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A33E58">
      <w:pPr>
        <w:rPr>
          <w:color w:val="000000"/>
        </w:rPr>
      </w:pPr>
    </w:p>
    <w:p w:rsidR="0056267D" w:rsidRDefault="0056267D" w:rsidP="00782A8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442F56">
        <w:rPr>
          <w:rFonts w:ascii="Book Antiqua" w:hAnsi="Book Antiqua" w:cs="Book Antiqua"/>
          <w:b/>
          <w:bCs/>
          <w:sz w:val="32"/>
          <w:szCs w:val="32"/>
        </w:rPr>
        <w:t>План за култур</w:t>
      </w:r>
      <w:r>
        <w:rPr>
          <w:rFonts w:ascii="Book Antiqua" w:hAnsi="Book Antiqua" w:cs="Book Antiqua"/>
          <w:b/>
          <w:bCs/>
          <w:sz w:val="32"/>
          <w:szCs w:val="32"/>
        </w:rPr>
        <w:t xml:space="preserve">ните прояви на НЧ „Пробуда-1929” </w:t>
      </w:r>
    </w:p>
    <w:p w:rsidR="0056267D" w:rsidRPr="00442F56" w:rsidRDefault="0056267D" w:rsidP="00782A8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с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>e</w:t>
      </w:r>
      <w:r>
        <w:rPr>
          <w:rFonts w:ascii="Book Antiqua" w:hAnsi="Book Antiqua" w:cs="Book Antiqua"/>
          <w:b/>
          <w:bCs/>
          <w:sz w:val="32"/>
          <w:szCs w:val="32"/>
        </w:rPr>
        <w:t>ло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</w:t>
      </w:r>
      <w:r w:rsidRPr="00442F56">
        <w:rPr>
          <w:rFonts w:ascii="Book Antiqua" w:hAnsi="Book Antiqua" w:cs="Book Antiqua"/>
          <w:b/>
          <w:bCs/>
          <w:sz w:val="32"/>
          <w:szCs w:val="32"/>
        </w:rPr>
        <w:t>Равнец-20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>21</w:t>
      </w:r>
      <w:r w:rsidRPr="00442F56">
        <w:rPr>
          <w:rFonts w:ascii="Book Antiqua" w:hAnsi="Book Antiqua" w:cs="Book Antiqua"/>
          <w:b/>
          <w:bCs/>
          <w:sz w:val="32"/>
          <w:szCs w:val="32"/>
        </w:rPr>
        <w:t>г.</w:t>
      </w:r>
    </w:p>
    <w:p w:rsidR="0056267D" w:rsidRPr="00391DC0" w:rsidRDefault="0056267D" w:rsidP="00782A8F">
      <w:pPr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</w:pP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Февруари: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3</w:t>
      </w:r>
      <w:r w:rsidRPr="00275C62">
        <w:rPr>
          <w:rFonts w:ascii="Book Antiqua" w:hAnsi="Book Antiqua" w:cs="Book Antiqua"/>
          <w:sz w:val="28"/>
          <w:szCs w:val="28"/>
        </w:rPr>
        <w:t>.02.-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 xml:space="preserve"> Свети Валентин или Трифон Зарезан? – обсъждане </w:t>
      </w:r>
      <w:r w:rsidRPr="00275C62">
        <w:rPr>
          <w:rFonts w:ascii="Book Antiqua" w:hAnsi="Book Antiqua" w:cs="Book Antiqua"/>
          <w:sz w:val="28"/>
          <w:szCs w:val="28"/>
        </w:rPr>
        <w:t>с децата от арт клуб „Патиланци” и клуб „Приятели на книгата”</w:t>
      </w:r>
      <w:r>
        <w:rPr>
          <w:rFonts w:ascii="Book Antiqua" w:hAnsi="Book Antiqua" w:cs="Book Antiqua"/>
          <w:sz w:val="28"/>
          <w:szCs w:val="28"/>
        </w:rPr>
        <w:t>- изработване на картички</w:t>
      </w:r>
    </w:p>
    <w:p w:rsidR="0056267D" w:rsidRPr="00DE604A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14.02.-</w:t>
      </w:r>
      <w:r>
        <w:rPr>
          <w:rFonts w:ascii="Book Antiqua" w:hAnsi="Book Antiqua" w:cs="Book Antiqua"/>
          <w:sz w:val="28"/>
          <w:szCs w:val="28"/>
        </w:rPr>
        <w:t>Световен ден на дарената книга – подаряване на детски книжки , дарени на читалището</w:t>
      </w:r>
    </w:p>
    <w:p w:rsidR="0056267D" w:rsidRPr="00485967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16.02.- Разходка сред природата с децата и беседа на тема „</w:t>
      </w:r>
      <w:r>
        <w:rPr>
          <w:rFonts w:ascii="Book Antiqua" w:hAnsi="Book Antiqua" w:cs="Book Antiqua"/>
          <w:sz w:val="28"/>
          <w:szCs w:val="28"/>
          <w:lang w:val="en-US"/>
        </w:rPr>
        <w:t>COVID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>-19</w:t>
      </w:r>
      <w:r>
        <w:rPr>
          <w:rFonts w:ascii="Book Antiqua" w:hAnsi="Book Antiqua" w:cs="Book Antiqua"/>
          <w:sz w:val="28"/>
          <w:szCs w:val="28"/>
        </w:rPr>
        <w:t xml:space="preserve"> и как се промени живота ни”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19.02.- „ЧАС ПО БЪЛГАРИЯ” – 148 години от обесването на Васил Левски 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 xml:space="preserve"> </w:t>
      </w:r>
    </w:p>
    <w:p w:rsidR="0056267D" w:rsidRPr="00485967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20</w:t>
      </w:r>
      <w:r w:rsidRPr="00275C62">
        <w:rPr>
          <w:rFonts w:ascii="Book Antiqua" w:hAnsi="Book Antiqua" w:cs="Book Antiqua"/>
          <w:sz w:val="28"/>
          <w:szCs w:val="28"/>
        </w:rPr>
        <w:t>.02–Баба Марта бързала, мартенички вързала...- работилничка за мартенички</w:t>
      </w:r>
    </w:p>
    <w:p w:rsidR="0056267D" w:rsidRPr="00485967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26.02. – „ЧАС ПО БЪЛГАРИЯ” – „Знамето ни е трицветно”.Националните сивмоли, Априлското въстание , Руско – турската освободителна война,Трети март – прочит на стихове и разкази по темите, беседа, ушиване на националния флаг и поставяне пред читалището.</w:t>
      </w:r>
    </w:p>
    <w:p w:rsidR="0056267D" w:rsidRPr="00485967" w:rsidRDefault="0056267D" w:rsidP="00782A8F">
      <w:pPr>
        <w:ind w:left="360"/>
        <w:rPr>
          <w:rFonts w:ascii="Book Antiqua" w:hAnsi="Book Antiqua" w:cs="Book Antiqua"/>
          <w:sz w:val="28"/>
          <w:szCs w:val="28"/>
        </w:rPr>
      </w:pPr>
      <w:r w:rsidRPr="00485967">
        <w:rPr>
          <w:rFonts w:ascii="Book Antiqua" w:hAnsi="Book Antiqua" w:cs="Book Antiqua"/>
          <w:sz w:val="28"/>
          <w:szCs w:val="28"/>
        </w:rPr>
        <w:t xml:space="preserve"> </w:t>
      </w:r>
    </w:p>
    <w:p w:rsidR="0056267D" w:rsidRPr="00275C62" w:rsidRDefault="0056267D" w:rsidP="00782A8F">
      <w:pPr>
        <w:rPr>
          <w:rFonts w:ascii="Book Antiqua" w:hAnsi="Book Antiqua" w:cs="Book Antiqua"/>
          <w:sz w:val="28"/>
          <w:szCs w:val="28"/>
        </w:rPr>
      </w:pPr>
    </w:p>
    <w:p w:rsidR="0056267D" w:rsidRPr="00782A8F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782A8F">
        <w:rPr>
          <w:rFonts w:ascii="Book Antiqua" w:hAnsi="Book Antiqua" w:cs="Book Antiqua"/>
          <w:b/>
          <w:bCs/>
          <w:sz w:val="28"/>
          <w:szCs w:val="28"/>
        </w:rPr>
        <w:t>Март:</w:t>
      </w:r>
    </w:p>
    <w:p w:rsidR="0056267D" w:rsidRPr="00782A8F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2A8F">
        <w:rPr>
          <w:rFonts w:ascii="Book Antiqua" w:hAnsi="Book Antiqua" w:cs="Book Antiqua"/>
          <w:sz w:val="28"/>
          <w:szCs w:val="28"/>
        </w:rPr>
        <w:t>01.03- Изложба-базар на мартенички, направени от децата от Арт клуб „Патиланци”</w:t>
      </w:r>
    </w:p>
    <w:p w:rsidR="0056267D" w:rsidRPr="00782A8F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2A8F">
        <w:rPr>
          <w:rFonts w:ascii="Book Antiqua" w:hAnsi="Book Antiqua" w:cs="Book Antiqua"/>
          <w:sz w:val="28"/>
          <w:szCs w:val="28"/>
        </w:rPr>
        <w:t>08.03- “Красива, нежна и добра - да носиш името Жена” – изработване на поздравителни картички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1FC5">
        <w:rPr>
          <w:rFonts w:ascii="Book Antiqua" w:hAnsi="Book Antiqua" w:cs="Book Antiqua"/>
          <w:sz w:val="28"/>
          <w:szCs w:val="28"/>
        </w:rPr>
        <w:t>18.03.- Екскурзия в библиотеката с децата от 4 клас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21.03. Световен ден на поезията, Световен ден на гората, Международен ден на хората със синдром на Даун – онлайн-беседа с децата</w:t>
      </w:r>
    </w:p>
    <w:p w:rsidR="0056267D" w:rsidRPr="00781FC5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1FC5">
        <w:rPr>
          <w:rFonts w:ascii="Book Antiqua" w:hAnsi="Book Antiqua" w:cs="Book Antiqua"/>
          <w:sz w:val="28"/>
          <w:szCs w:val="28"/>
        </w:rPr>
        <w:t xml:space="preserve">22.03.- Световен ден на водата -беседа 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22.03. – Изработка на картички и пролетна украса по случай Първа пролет</w:t>
      </w:r>
      <w:r>
        <w:rPr>
          <w:rFonts w:ascii="Book Antiqua" w:hAnsi="Book Antiqua" w:cs="Book Antiqua"/>
          <w:sz w:val="28"/>
          <w:szCs w:val="28"/>
        </w:rPr>
        <w:t xml:space="preserve"> - онлайн</w:t>
      </w:r>
      <w:r w:rsidRPr="00275C62">
        <w:rPr>
          <w:rFonts w:ascii="Book Antiqua" w:hAnsi="Book Antiqua" w:cs="Book Antiqua"/>
          <w:sz w:val="28"/>
          <w:szCs w:val="28"/>
        </w:rPr>
        <w:t xml:space="preserve"> 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  <w:lang w:val="en-US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 xml:space="preserve">Април: </w:t>
      </w:r>
    </w:p>
    <w:p w:rsidR="0056267D" w:rsidRPr="006D5DDE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01.04- Денят на хумора и шегата- </w:t>
      </w:r>
      <w:r>
        <w:rPr>
          <w:rFonts w:ascii="Book Antiqua" w:hAnsi="Book Antiqua" w:cs="Book Antiqua"/>
          <w:sz w:val="28"/>
          <w:szCs w:val="28"/>
        </w:rPr>
        <w:t xml:space="preserve"> Онлайн -</w:t>
      </w:r>
      <w:r w:rsidRPr="00275C62">
        <w:rPr>
          <w:rFonts w:ascii="Book Antiqua" w:hAnsi="Book Antiqua" w:cs="Book Antiqua"/>
          <w:sz w:val="28"/>
          <w:szCs w:val="28"/>
        </w:rPr>
        <w:t xml:space="preserve">забавления с децата от арт клуб „Патиланци” и клуб „Приятели на книгата” 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07.04.- Световен ден на здравето и професионален празник на здравния работник – Среща на децата с д-р Г.Петров и разговор на тема „Половото възпитание на подрастващите”</w:t>
      </w:r>
    </w:p>
    <w:p w:rsidR="0056267D" w:rsidRPr="00B96D64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22.04. </w:t>
      </w:r>
      <w:r>
        <w:rPr>
          <w:rFonts w:ascii="Book Antiqua" w:hAnsi="Book Antiqua" w:cs="Book Antiqua"/>
          <w:sz w:val="28"/>
          <w:szCs w:val="28"/>
        </w:rPr>
        <w:t xml:space="preserve">- </w:t>
      </w:r>
      <w:r w:rsidRPr="00275C62">
        <w:rPr>
          <w:rFonts w:ascii="Book Antiqua" w:hAnsi="Book Antiqua" w:cs="Book Antiqua"/>
          <w:sz w:val="28"/>
          <w:szCs w:val="28"/>
        </w:rPr>
        <w:t>Денят на Земята – еко</w:t>
      </w:r>
      <w:r>
        <w:rPr>
          <w:rFonts w:ascii="Book Antiqua" w:hAnsi="Book Antiqua" w:cs="Book Antiqua"/>
          <w:sz w:val="28"/>
          <w:szCs w:val="28"/>
        </w:rPr>
        <w:t>-</w:t>
      </w:r>
      <w:r w:rsidRPr="00275C62">
        <w:rPr>
          <w:rFonts w:ascii="Book Antiqua" w:hAnsi="Book Antiqua" w:cs="Book Antiqua"/>
          <w:sz w:val="28"/>
          <w:szCs w:val="28"/>
        </w:rPr>
        <w:t xml:space="preserve"> инициатива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23.04. – „Маратон на четенето” и викторина „Познаваме ли приказките” по случай 23.04-международен ден на книгата</w:t>
      </w:r>
    </w:p>
    <w:p w:rsidR="0056267D" w:rsidRPr="00B96D64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24.04. – Лазаровден лазаруване с момичетата от групата по автентичен фолклор</w:t>
      </w:r>
    </w:p>
    <w:p w:rsidR="0056267D" w:rsidRPr="0038670E" w:rsidRDefault="0056267D" w:rsidP="00782A8F">
      <w:pPr>
        <w:ind w:left="360"/>
        <w:rPr>
          <w:rFonts w:ascii="Book Antiqua" w:hAnsi="Book Antiqua" w:cs="Book Antiqua"/>
          <w:sz w:val="28"/>
          <w:szCs w:val="28"/>
        </w:rPr>
      </w:pPr>
      <w:r w:rsidRPr="0038670E">
        <w:rPr>
          <w:rFonts w:ascii="Book Antiqua" w:hAnsi="Book Antiqua" w:cs="Book Antiqua"/>
          <w:b/>
          <w:bCs/>
          <w:sz w:val="28"/>
          <w:szCs w:val="28"/>
        </w:rPr>
        <w:t>Май:</w:t>
      </w:r>
    </w:p>
    <w:p w:rsidR="0056267D" w:rsidRPr="00782A8F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38670E">
        <w:rPr>
          <w:rFonts w:ascii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hAnsi="Book Antiqua" w:cs="Book Antiqua"/>
          <w:color w:val="000000"/>
          <w:sz w:val="28"/>
          <w:szCs w:val="28"/>
        </w:rPr>
        <w:t>02.05. – Борба с Великденски яйца и църковна беседа с отец Иван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06.05. - Участие на ДПГ”Деница” и солисти в Фолклорен събор „На мегдана” гр. Камено</w:t>
      </w:r>
    </w:p>
    <w:p w:rsidR="0056267D" w:rsidRPr="00B96D64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09.05. – Ден на Европа-беседа с децата от клуб „Приятели на книгата”, поднасяне на цветя пред паметника на загиналите в Отечествената война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09.05.-Празник на селото-тържествен концерт </w:t>
      </w:r>
    </w:p>
    <w:p w:rsidR="0056267D" w:rsidRPr="006677B0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16.05. –Участие на ДПГ”Деница” и солисти в  Регионален тракийски християнски фолклорен събор „Спасовден”Ахелой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24.05.-Концерт по случай патронният празник на училище „Св.св.Кирил и Методий” с. Равнец с участието на състави от читалището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  <w:shd w:val="clear" w:color="auto" w:fill="FFFFFF"/>
        </w:rPr>
        <w:t>2</w:t>
      </w:r>
      <w:r>
        <w:rPr>
          <w:rFonts w:ascii="Book Antiqua" w:hAnsi="Book Antiqua" w:cs="Book Antiqua"/>
          <w:sz w:val="28"/>
          <w:szCs w:val="28"/>
          <w:shd w:val="clear" w:color="auto" w:fill="FFFFFF"/>
        </w:rPr>
        <w:t>6</w:t>
      </w:r>
      <w:r w:rsidRPr="00275C62">
        <w:rPr>
          <w:rFonts w:ascii="Book Antiqua" w:hAnsi="Book Antiqua" w:cs="Book Antiqua"/>
          <w:sz w:val="28"/>
          <w:szCs w:val="28"/>
          <w:shd w:val="clear" w:color="auto" w:fill="FFFFFF"/>
        </w:rPr>
        <w:t xml:space="preserve">.05.- </w:t>
      </w:r>
      <w:r w:rsidRPr="00275C62">
        <w:rPr>
          <w:rFonts w:ascii="Book Antiqua" w:hAnsi="Book Antiqua" w:cs="Book Antiqua"/>
          <w:sz w:val="28"/>
          <w:szCs w:val="28"/>
        </w:rPr>
        <w:t>Участие на Детска певческа група„Деница”на Национален фолклорен венец „Божура”гр. Средец</w:t>
      </w:r>
    </w:p>
    <w:p w:rsidR="0056267D" w:rsidRPr="006677B0" w:rsidRDefault="0056267D" w:rsidP="00782A8F">
      <w:pPr>
        <w:pStyle w:val="ListParagraph"/>
        <w:numPr>
          <w:ilvl w:val="0"/>
          <w:numId w:val="10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30.05. –„ Вече мога да чета” -екскурзия в библиотеката – 1 клас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Юни: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01.06.- “Приказно вълшебство” - детски празник, по случай - Деня на детето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01.06.-С</w:t>
      </w:r>
      <w:r w:rsidRPr="00275C62">
        <w:rPr>
          <w:rFonts w:ascii="Book Antiqua" w:hAnsi="Book Antiqua" w:cs="Book Antiqua"/>
          <w:sz w:val="28"/>
          <w:szCs w:val="28"/>
        </w:rPr>
        <w:t xml:space="preserve">формиране на клуб „Весела ваканция”-четене и обсъждане на книги, рисуване, пеене, танци, екскурзии,пленери, пикници, велопоходи, партита,рисуване на асфалт 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19.06. –Творчески пленер „Островно лято 2021”на остров „Св.Анастасия” с децата от Равнец, кв.Черно море и кв. Победа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26.06.-Международен ден за борба срещу наркотиците-дискусия с деца на 12, 13 и 14 годишна възраст</w:t>
      </w:r>
    </w:p>
    <w:p w:rsidR="0056267D" w:rsidRPr="006677B0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Юли:</w:t>
      </w:r>
    </w:p>
    <w:p w:rsidR="0056267D" w:rsidRPr="00057C0A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 w:rsidRPr="00275C62">
        <w:rPr>
          <w:rFonts w:ascii="Book Antiqua" w:hAnsi="Book Antiqua" w:cs="Book Antiqua"/>
          <w:kern w:val="36"/>
          <w:sz w:val="28"/>
          <w:szCs w:val="28"/>
        </w:rPr>
        <w:t xml:space="preserve">07.07. - Европейски ден на шоколада- </w:t>
      </w:r>
      <w:r>
        <w:rPr>
          <w:rFonts w:ascii="Book Antiqua" w:hAnsi="Book Antiqua" w:cs="Book Antiqua"/>
          <w:sz w:val="28"/>
          <w:szCs w:val="28"/>
          <w:lang w:eastAsia="bg-BG"/>
        </w:rPr>
        <w:t>шокола</w:t>
      </w:r>
      <w:r w:rsidRPr="00275C62">
        <w:rPr>
          <w:rFonts w:ascii="Book Antiqua" w:hAnsi="Book Antiqua" w:cs="Book Antiqua"/>
          <w:sz w:val="28"/>
          <w:szCs w:val="28"/>
          <w:lang w:eastAsia="bg-BG"/>
        </w:rPr>
        <w:t>дов празник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10.07. – Съвместно мероприятие с децата от арт- клубовете на кв .Черно море и кв.Победа , гр.Бургас в Ловния дом извън селото. </w:t>
      </w:r>
    </w:p>
    <w:p w:rsidR="0056267D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18.07.- 1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>8</w:t>
      </w:r>
      <w:r>
        <w:rPr>
          <w:rFonts w:ascii="Book Antiqua" w:hAnsi="Book Antiqua" w:cs="Book Antiqua"/>
          <w:sz w:val="28"/>
          <w:szCs w:val="28"/>
        </w:rPr>
        <w:t>4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 xml:space="preserve"> </w:t>
      </w:r>
      <w:r w:rsidRPr="00275C62">
        <w:rPr>
          <w:rFonts w:ascii="Book Antiqua" w:hAnsi="Book Antiqua" w:cs="Book Antiqua"/>
          <w:sz w:val="28"/>
          <w:szCs w:val="28"/>
        </w:rPr>
        <w:t>г.  от рождението на Васил Левски –състезание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24.07. – „По Малкотърновски- от извора на Странджа” – екскурзия до Малко Търново, участие във фестивала на самодейците от ДПГ „Деница”, ДТС „Мечта”, ФК „Бял равнец”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30.07. - Световен ден на приятелството- тържество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Август: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02.08.- </w:t>
      </w:r>
      <w:r w:rsidRPr="00275C62">
        <w:rPr>
          <w:rFonts w:ascii="Book Antiqua" w:hAnsi="Book Antiqua" w:cs="Book Antiqua"/>
          <w:sz w:val="28"/>
          <w:szCs w:val="28"/>
        </w:rPr>
        <w:t>Екскурзия/пленер  до гората с клуб „Весела ваканция”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05.08.- </w:t>
      </w:r>
      <w:r w:rsidRPr="00275C62">
        <w:rPr>
          <w:rFonts w:ascii="Book Antiqua" w:hAnsi="Book Antiqua" w:cs="Book Antiqua"/>
          <w:sz w:val="28"/>
          <w:szCs w:val="28"/>
        </w:rPr>
        <w:t>Изложба на децата от клуб „Весела ваканция”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15.08.-</w:t>
      </w:r>
      <w:r w:rsidRPr="00275C62">
        <w:rPr>
          <w:rFonts w:ascii="Book Antiqua" w:hAnsi="Book Antiqua" w:cs="Book Antiqua"/>
          <w:sz w:val="28"/>
          <w:szCs w:val="28"/>
        </w:rPr>
        <w:t xml:space="preserve"> „Да направим книжката красива”- обработка на скъсани книжки с деца-доброволци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Септември: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06.09.- Съединението на България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275C62">
        <w:rPr>
          <w:rFonts w:ascii="Book Antiqua" w:hAnsi="Book Antiqua" w:cs="Book Antiqua"/>
          <w:sz w:val="28"/>
          <w:szCs w:val="28"/>
        </w:rPr>
        <w:t>- викторина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06.09.- Закриване на  клуб „Весела ваканция”-парти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15.09.- Концерт по случай откриване на учебната година в училище „Св.св.Кирил и Методий” с. Равнец с участието на състави от читалището 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 xml:space="preserve">Октомври:       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 w:rsidRPr="00782A8F">
        <w:rPr>
          <w:rFonts w:ascii="Book Antiqua" w:hAnsi="Book Antiqua" w:cs="Book Antiqua"/>
          <w:sz w:val="28"/>
          <w:szCs w:val="28"/>
          <w:lang w:val="ru-RU"/>
        </w:rPr>
        <w:t xml:space="preserve">01.10.- </w:t>
      </w:r>
      <w:r w:rsidRPr="00275C62">
        <w:rPr>
          <w:rFonts w:ascii="Book Antiqua" w:hAnsi="Book Antiqua" w:cs="Book Antiqua"/>
          <w:sz w:val="28"/>
          <w:szCs w:val="28"/>
        </w:rPr>
        <w:t>Музикална вечер по случай Международен ден на музиката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05.10. - Международен ден на учителите-изработване на поздравителни картички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8"/>
          <w:szCs w:val="28"/>
        </w:rPr>
        <w:t>12-т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>и рожден ден на ФС „Бял равнец”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31.10.- Хелоуин парти</w:t>
      </w:r>
    </w:p>
    <w:p w:rsidR="0056267D" w:rsidRPr="00275C62" w:rsidRDefault="0056267D" w:rsidP="00782A8F">
      <w:pPr>
        <w:ind w:left="360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Ноември: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01.11. ”Кой знае повече”- викторина по случай Деня на народните будители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08.11.-Архангеловден-празник на църквата в селото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16.11. - Ден на толерантността- беседа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21.11. – Ден на християнското семейст</w:t>
      </w:r>
      <w:r>
        <w:rPr>
          <w:rFonts w:ascii="Book Antiqua" w:hAnsi="Book Antiqua" w:cs="Book Antiqua"/>
          <w:sz w:val="28"/>
          <w:szCs w:val="28"/>
        </w:rPr>
        <w:t>в</w:t>
      </w:r>
      <w:r w:rsidRPr="00275C62">
        <w:rPr>
          <w:rFonts w:ascii="Book Antiqua" w:hAnsi="Book Antiqua" w:cs="Book Antiqua"/>
          <w:sz w:val="28"/>
          <w:szCs w:val="28"/>
        </w:rPr>
        <w:t>о- беседа</w:t>
      </w:r>
    </w:p>
    <w:p w:rsidR="0056267D" w:rsidRPr="00275C62" w:rsidRDefault="0056267D" w:rsidP="00782A8F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Декември: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01.12.-Международен ден за борба с вируса на ХИВ/СПИН-беседа с учениците от 6 и 7клас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06.12.- Никулденска изложба на децата от арт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 -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клуб "Патиланци"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07.12.-Магията на Коледа-Украсяване на читалището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08.12. - Прочетохте ли Коледните книжки?-четене на коледни приказки с децата от клуб "Приятели на книгата"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>2</w:t>
      </w:r>
      <w:r>
        <w:rPr>
          <w:rFonts w:ascii="Book Antiqua" w:hAnsi="Book Antiqua" w:cs="Book Antiqua"/>
          <w:color w:val="000000"/>
          <w:sz w:val="28"/>
          <w:szCs w:val="28"/>
        </w:rPr>
        <w:t>1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>.12.- Коледна изложба-базар на децата от арт клуб "Патиланци</w:t>
      </w:r>
      <w:r w:rsidRPr="00782A8F">
        <w:rPr>
          <w:rFonts w:ascii="Book Antiqua" w:hAnsi="Book Antiqua" w:cs="Book Antiqua"/>
          <w:color w:val="000000"/>
          <w:sz w:val="28"/>
          <w:szCs w:val="28"/>
          <w:lang w:val="ru-RU"/>
        </w:rPr>
        <w:t>”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2</w:t>
      </w:r>
      <w:r>
        <w:rPr>
          <w:rFonts w:ascii="Book Antiqua" w:hAnsi="Book Antiqua" w:cs="Book Antiqua"/>
          <w:sz w:val="28"/>
          <w:szCs w:val="28"/>
        </w:rPr>
        <w:t>1</w:t>
      </w:r>
      <w:r w:rsidRPr="00275C62">
        <w:rPr>
          <w:rFonts w:ascii="Book Antiqua" w:hAnsi="Book Antiqua" w:cs="Book Antiqua"/>
          <w:sz w:val="28"/>
          <w:szCs w:val="28"/>
        </w:rPr>
        <w:t>.12. – Коледен концерт</w:t>
      </w:r>
    </w:p>
    <w:p w:rsidR="0056267D" w:rsidRPr="00275C62" w:rsidRDefault="0056267D" w:rsidP="00782A8F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24.12.-  Коледуване с групата по автентичен фолклор</w:t>
      </w:r>
    </w:p>
    <w:p w:rsidR="0056267D" w:rsidRPr="00275C62" w:rsidRDefault="0056267D" w:rsidP="00782A8F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56267D" w:rsidRPr="00275C62" w:rsidRDefault="0056267D" w:rsidP="00782A8F">
      <w:pPr>
        <w:rPr>
          <w:rFonts w:ascii="Book Antiqua" w:hAnsi="Book Antiqua" w:cs="Book Antiqua"/>
          <w:sz w:val="28"/>
          <w:szCs w:val="28"/>
        </w:rPr>
      </w:pPr>
    </w:p>
    <w:p w:rsidR="0056267D" w:rsidRPr="00275C62" w:rsidRDefault="0056267D" w:rsidP="00782A8F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56267D" w:rsidRPr="00275C62" w:rsidRDefault="0056267D" w:rsidP="00782A8F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56267D" w:rsidRDefault="0056267D" w:rsidP="00782A8F"/>
    <w:p w:rsidR="0056267D" w:rsidRPr="00A33E58" w:rsidRDefault="0056267D" w:rsidP="00A33E58">
      <w:pPr>
        <w:rPr>
          <w:color w:val="000000"/>
        </w:rPr>
      </w:pPr>
    </w:p>
    <w:sectPr w:rsidR="0056267D" w:rsidRPr="00A33E58" w:rsidSect="003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2D5"/>
    <w:multiLevelType w:val="hybridMultilevel"/>
    <w:tmpl w:val="DC1CA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908"/>
    <w:multiLevelType w:val="hybridMultilevel"/>
    <w:tmpl w:val="C55CD636"/>
    <w:lvl w:ilvl="0" w:tplc="20F0E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D6D61"/>
    <w:multiLevelType w:val="hybridMultilevel"/>
    <w:tmpl w:val="AA2CDF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380B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CA6"/>
    <w:multiLevelType w:val="hybridMultilevel"/>
    <w:tmpl w:val="C9F40F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838D8"/>
    <w:multiLevelType w:val="hybridMultilevel"/>
    <w:tmpl w:val="50E24436"/>
    <w:lvl w:ilvl="0" w:tplc="DA4C1920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3D3E4B"/>
    <w:multiLevelType w:val="hybridMultilevel"/>
    <w:tmpl w:val="B2D07EA0"/>
    <w:lvl w:ilvl="0" w:tplc="266E93C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527C6"/>
    <w:multiLevelType w:val="hybridMultilevel"/>
    <w:tmpl w:val="E528C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07BF2"/>
    <w:multiLevelType w:val="hybridMultilevel"/>
    <w:tmpl w:val="16844DAA"/>
    <w:lvl w:ilvl="0" w:tplc="E6943AE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4B2494F"/>
    <w:multiLevelType w:val="hybridMultilevel"/>
    <w:tmpl w:val="4BF08C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D116FF"/>
    <w:multiLevelType w:val="hybridMultilevel"/>
    <w:tmpl w:val="E528C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C2"/>
    <w:rsid w:val="00002140"/>
    <w:rsid w:val="00007AE3"/>
    <w:rsid w:val="0004454C"/>
    <w:rsid w:val="00057C0A"/>
    <w:rsid w:val="000F50C2"/>
    <w:rsid w:val="001109D7"/>
    <w:rsid w:val="00172E8A"/>
    <w:rsid w:val="0019725E"/>
    <w:rsid w:val="001B7C2D"/>
    <w:rsid w:val="00256F39"/>
    <w:rsid w:val="00275C62"/>
    <w:rsid w:val="002F5057"/>
    <w:rsid w:val="003014E6"/>
    <w:rsid w:val="0030476C"/>
    <w:rsid w:val="00356EFD"/>
    <w:rsid w:val="0038670E"/>
    <w:rsid w:val="0038687F"/>
    <w:rsid w:val="0039081E"/>
    <w:rsid w:val="00391DC0"/>
    <w:rsid w:val="003C2B49"/>
    <w:rsid w:val="003E7E74"/>
    <w:rsid w:val="004208F3"/>
    <w:rsid w:val="00442F56"/>
    <w:rsid w:val="00485967"/>
    <w:rsid w:val="004A017F"/>
    <w:rsid w:val="0056267D"/>
    <w:rsid w:val="00577183"/>
    <w:rsid w:val="005A5215"/>
    <w:rsid w:val="005D3202"/>
    <w:rsid w:val="00623D66"/>
    <w:rsid w:val="00625EE1"/>
    <w:rsid w:val="006677B0"/>
    <w:rsid w:val="00673017"/>
    <w:rsid w:val="006959F1"/>
    <w:rsid w:val="006D5DDE"/>
    <w:rsid w:val="0070562B"/>
    <w:rsid w:val="00763DD0"/>
    <w:rsid w:val="00781FC5"/>
    <w:rsid w:val="00782A8F"/>
    <w:rsid w:val="00824A01"/>
    <w:rsid w:val="00837F10"/>
    <w:rsid w:val="00850B25"/>
    <w:rsid w:val="00855677"/>
    <w:rsid w:val="0091714E"/>
    <w:rsid w:val="00972B11"/>
    <w:rsid w:val="00A05B23"/>
    <w:rsid w:val="00A33E58"/>
    <w:rsid w:val="00A868EC"/>
    <w:rsid w:val="00B61118"/>
    <w:rsid w:val="00B96D64"/>
    <w:rsid w:val="00C60E2C"/>
    <w:rsid w:val="00D95072"/>
    <w:rsid w:val="00DA04B0"/>
    <w:rsid w:val="00DA65EC"/>
    <w:rsid w:val="00DB3751"/>
    <w:rsid w:val="00DE604A"/>
    <w:rsid w:val="00DE6C48"/>
    <w:rsid w:val="00DF1E1E"/>
    <w:rsid w:val="00E20D95"/>
    <w:rsid w:val="00E270B9"/>
    <w:rsid w:val="00E43EBB"/>
    <w:rsid w:val="00E610AA"/>
    <w:rsid w:val="00F735BA"/>
    <w:rsid w:val="00F777C2"/>
    <w:rsid w:val="00F97701"/>
    <w:rsid w:val="00FA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0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0F50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1301</Words>
  <Characters>7416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wewewe</dc:creator>
  <cp:keywords/>
  <dc:description/>
  <cp:lastModifiedBy>pc</cp:lastModifiedBy>
  <cp:revision>2</cp:revision>
  <cp:lastPrinted>2021-03-23T13:56:00Z</cp:lastPrinted>
  <dcterms:created xsi:type="dcterms:W3CDTF">2021-03-26T08:53:00Z</dcterms:created>
  <dcterms:modified xsi:type="dcterms:W3CDTF">2021-03-26T08:53:00Z</dcterms:modified>
</cp:coreProperties>
</file>